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035737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737" w:rsidRDefault="000357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035737" w:rsidRDefault="00B27395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035737" w:rsidRDefault="00B27395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Ибраевский сельсовет</w:t>
                  </w:r>
                </w:p>
                <w:p w:rsidR="00035737" w:rsidRDefault="00B27395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035737" w:rsidRDefault="00B27395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Кугарчинский район</w:t>
                  </w:r>
                </w:p>
                <w:p w:rsidR="00035737" w:rsidRDefault="00B27395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035737" w:rsidRDefault="00B27395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22 декабря 2023 года № 151</w:t>
                  </w:r>
                </w:p>
              </w:tc>
            </w:tr>
          </w:tbl>
          <w:p w:rsidR="00035737" w:rsidRDefault="00035737">
            <w:pPr>
              <w:rPr>
                <w:sz w:val="24"/>
                <w:szCs w:val="24"/>
              </w:rPr>
            </w:pPr>
          </w:p>
        </w:tc>
      </w:tr>
    </w:tbl>
    <w:p w:rsidR="00035737" w:rsidRDefault="00035737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035737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035737" w:rsidRDefault="00B27395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Ибраевский сельсовет</w:t>
            </w:r>
          </w:p>
          <w:p w:rsidR="00035737" w:rsidRDefault="00B27395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035737" w:rsidRDefault="00B27395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035737" w:rsidRDefault="00B27395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аправлениям деятельности),</w:t>
            </w:r>
          </w:p>
          <w:p w:rsidR="00035737" w:rsidRDefault="00B27395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035737" w:rsidRDefault="00035737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035737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035737" w:rsidRDefault="00B27395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035737" w:rsidRDefault="00035737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035737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6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62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96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035737" w:rsidRDefault="00035737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035737" w:rsidRDefault="00035737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035737" w:rsidRDefault="00035737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035737" w:rsidRDefault="00035737"/>
        </w:tc>
      </w:tr>
      <w:tr w:rsidR="00035737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6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35737" w:rsidRDefault="00035737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35737" w:rsidRDefault="00035737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35737" w:rsidRDefault="0003573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035737" w:rsidRDefault="0003573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035737" w:rsidRDefault="0003573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035737" w:rsidRDefault="00035737"/>
        </w:tc>
      </w:tr>
    </w:tbl>
    <w:p w:rsidR="00035737" w:rsidRDefault="00035737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035737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6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16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35737" w:rsidRDefault="00035737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035737" w:rsidRDefault="00035737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035737" w:rsidRDefault="0003573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35737" w:rsidRDefault="0003573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35737" w:rsidRDefault="0003573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0357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5737" w:rsidRDefault="00B2739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035737" w:rsidRDefault="00035737"/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3 084 700,00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2 099 300,00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2 126 000,00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3 084 700,00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2 099 300,00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2 126 000,00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1 752 000,00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1 637 000,00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Аппараты органов государственной власти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ремонта и содержания дорог местного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степени благоустройства территорий населенных пунктов в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03573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проектов развития общественной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инфраструктуры, основанных на местных инициативах, за счет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03573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035737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5737" w:rsidRDefault="00B2739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35737" w:rsidRDefault="00B2739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</w:tbl>
    <w:p w:rsidR="00035737" w:rsidRDefault="00035737"/>
    <w:sectPr w:rsidR="00035737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95" w:rsidRDefault="00B27395">
      <w:r>
        <w:separator/>
      </w:r>
    </w:p>
  </w:endnote>
  <w:endnote w:type="continuationSeparator" w:id="0">
    <w:p w:rsidR="00B27395" w:rsidRDefault="00B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27" w:rsidRDefault="00B27395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95" w:rsidRDefault="00B27395">
      <w:r>
        <w:rPr>
          <w:color w:val="000000"/>
        </w:rPr>
        <w:separator/>
      </w:r>
    </w:p>
  </w:footnote>
  <w:footnote w:type="continuationSeparator" w:id="0">
    <w:p w:rsidR="00B27395" w:rsidRDefault="00B2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27" w:rsidRDefault="00B27395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EC52A7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5737"/>
    <w:rsid w:val="00035737"/>
    <w:rsid w:val="00B27395"/>
    <w:rsid w:val="00E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2C41-293E-4241-B5B5-718DA15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cp:lastPrinted>2023-12-26T08:58:00Z</cp:lastPrinted>
  <dcterms:created xsi:type="dcterms:W3CDTF">2024-04-16T10:37:00Z</dcterms:created>
  <dcterms:modified xsi:type="dcterms:W3CDTF">2024-04-16T10:37:00Z</dcterms:modified>
</cp:coreProperties>
</file>