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0057C0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7C0" w:rsidRDefault="000057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Приложение 2</w:t>
                  </w:r>
                </w:p>
                <w:p w:rsidR="000057C0" w:rsidRDefault="00D94719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0057C0" w:rsidRDefault="00D94719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Ибраевский сельсовет</w:t>
                  </w:r>
                </w:p>
                <w:p w:rsidR="000057C0" w:rsidRDefault="00D94719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муниципального района </w:t>
                  </w:r>
                </w:p>
                <w:p w:rsidR="000057C0" w:rsidRDefault="00D94719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Кугарчинский район</w:t>
                  </w:r>
                </w:p>
                <w:p w:rsidR="000057C0" w:rsidRDefault="00D94719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0057C0" w:rsidRDefault="00D94719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 22 декабря 2023 года № 151</w:t>
                  </w:r>
                </w:p>
              </w:tc>
            </w:tr>
          </w:tbl>
          <w:p w:rsidR="000057C0" w:rsidRDefault="000057C0">
            <w:pPr>
              <w:rPr>
                <w:sz w:val="24"/>
                <w:szCs w:val="24"/>
              </w:rPr>
            </w:pPr>
          </w:p>
        </w:tc>
      </w:tr>
    </w:tbl>
    <w:p w:rsidR="000057C0" w:rsidRDefault="000057C0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0057C0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0057C0" w:rsidRDefault="00D9471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0057C0" w:rsidRDefault="00D9471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Ибраевский сельсовет муниципального района Кугарчинский район</w:t>
            </w:r>
          </w:p>
          <w:p w:rsidR="000057C0" w:rsidRDefault="00D9471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0057C0" w:rsidRDefault="00D9471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0057C0" w:rsidRDefault="00D9471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(муниципальным прогр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аммам и непрограммным направлениям деятельности),</w:t>
            </w:r>
          </w:p>
          <w:p w:rsidR="000057C0" w:rsidRDefault="00D9471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0057C0" w:rsidRDefault="000057C0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0057C0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0057C0" w:rsidRDefault="00D94719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0057C0" w:rsidRDefault="000057C0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963"/>
        <w:gridCol w:w="2267"/>
        <w:gridCol w:w="736"/>
        <w:gridCol w:w="1701"/>
        <w:gridCol w:w="1701"/>
        <w:gridCol w:w="1701"/>
      </w:tblGrid>
      <w:tr w:rsidR="000057C0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3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2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0057C0" w:rsidRDefault="000057C0"/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7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3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</w:p>
              </w:tc>
            </w:tr>
          </w:tbl>
          <w:p w:rsidR="000057C0" w:rsidRDefault="000057C0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0057C0" w:rsidRDefault="000057C0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0057C0" w:rsidRDefault="000057C0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0057C0" w:rsidRDefault="000057C0"/>
        </w:tc>
      </w:tr>
      <w:tr w:rsidR="000057C0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5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57C0" w:rsidRDefault="000057C0"/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57C0" w:rsidRDefault="000057C0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57C0" w:rsidRDefault="000057C0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57C0" w:rsidRDefault="000057C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0057C0" w:rsidRDefault="000057C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0057C0" w:rsidRDefault="000057C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0057C0" w:rsidRDefault="000057C0"/>
        </w:tc>
      </w:tr>
    </w:tbl>
    <w:p w:rsidR="000057C0" w:rsidRDefault="000057C0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963"/>
        <w:gridCol w:w="2267"/>
        <w:gridCol w:w="736"/>
        <w:gridCol w:w="1701"/>
        <w:gridCol w:w="1701"/>
        <w:gridCol w:w="1701"/>
      </w:tblGrid>
      <w:tr w:rsidR="000057C0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3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52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5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057C0" w:rsidRDefault="000057C0"/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8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4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0057C0" w:rsidRDefault="000057C0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0057C0" w:rsidRDefault="000057C0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0057C0" w:rsidRDefault="000057C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0057C0" w:rsidRDefault="000057C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0057C0" w:rsidRDefault="000057C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005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7C0" w:rsidRDefault="00D94719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0057C0" w:rsidRDefault="000057C0"/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3 084 700,00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2 099 300,00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2 126 000,00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1 762 000,00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1 647 000,00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1 647 000,00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сельских поселений в муниципальном районе Кугарчинский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муниципальных служащих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938 800,00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823 800,00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938 800,00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823 800,00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муниципальных служащих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938 800,00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823 800,00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938 800,00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823 800,00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525 800,00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развитие сельских поселений в муниципальном районе Кугарчинский район Республики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189 000,00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Мобилизационная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первичного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10 0 00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степени благоустройства территорий населенных пунктов в сельском поселении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10 0 05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благоустройству территорий населенных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Закупка товаров,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0057C0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0057C0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7C0" w:rsidRDefault="00D9471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0057C0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7C0" w:rsidRDefault="00D9471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</w:tr>
    </w:tbl>
    <w:p w:rsidR="000057C0" w:rsidRDefault="000057C0"/>
    <w:sectPr w:rsidR="000057C0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19" w:rsidRDefault="00D94719">
      <w:r>
        <w:separator/>
      </w:r>
    </w:p>
  </w:endnote>
  <w:endnote w:type="continuationSeparator" w:id="0">
    <w:p w:rsidR="00D94719" w:rsidRDefault="00D9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88" w:rsidRDefault="00D94719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19" w:rsidRDefault="00D94719">
      <w:r>
        <w:rPr>
          <w:color w:val="000000"/>
        </w:rPr>
        <w:separator/>
      </w:r>
    </w:p>
  </w:footnote>
  <w:footnote w:type="continuationSeparator" w:id="0">
    <w:p w:rsidR="00D94719" w:rsidRDefault="00D94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88" w:rsidRDefault="00D94719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1052F7">
      <w:rPr>
        <w:rFonts w:ascii="Times New Roman" w:hAnsi="Times New Roman"/>
        <w:noProof/>
        <w:color w:val="000000"/>
        <w:sz w:val="28"/>
        <w:szCs w:val="28"/>
      </w:rPr>
      <w:t>2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057C0"/>
    <w:rsid w:val="000057C0"/>
    <w:rsid w:val="001052F7"/>
    <w:rsid w:val="00D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52EA3-C9FE-4EBC-A6C7-BC66D035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cp:lastPrinted>2023-12-26T07:56:00Z</cp:lastPrinted>
  <dcterms:created xsi:type="dcterms:W3CDTF">2024-04-16T10:37:00Z</dcterms:created>
  <dcterms:modified xsi:type="dcterms:W3CDTF">2024-04-16T10:37:00Z</dcterms:modified>
</cp:coreProperties>
</file>