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6"/>
        <w:gridCol w:w="4954"/>
      </w:tblGrid>
      <w:tr w:rsidR="001F42CA">
        <w:tblPrEx>
          <w:tblCellMar>
            <w:top w:w="0" w:type="dxa"/>
            <w:bottom w:w="0" w:type="dxa"/>
          </w:tblCellMar>
        </w:tblPrEx>
        <w:tc>
          <w:tcPr>
            <w:tcW w:w="96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42CA" w:rsidRDefault="001F42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49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4" w:type="dxa"/>
                  <w:shd w:val="clear" w:color="auto" w:fill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Приложение 1</w:t>
                  </w:r>
                </w:p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 решению Совета сельского поселения</w:t>
                  </w:r>
                </w:p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Ибраевский сельсовет</w:t>
                  </w:r>
                </w:p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муниципального района </w:t>
                  </w:r>
                </w:p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Кугарчинский район</w:t>
                  </w:r>
                </w:p>
                <w:p w:rsidR="001F42CA" w:rsidRDefault="002B734D">
                  <w:pPr>
                    <w:pStyle w:val="Standard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1F42CA" w:rsidRDefault="002B734D">
                  <w:pPr>
                    <w:pStyle w:val="Standard"/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 22 декабря 2023 года №151</w:t>
                  </w:r>
                </w:p>
              </w:tc>
            </w:tr>
          </w:tbl>
          <w:p w:rsidR="001F42CA" w:rsidRDefault="001F42CA"/>
        </w:tc>
      </w:tr>
    </w:tbl>
    <w:p w:rsidR="001F42CA" w:rsidRDefault="001F42CA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1F42CA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225" w:type="dxa"/>
              <w:left w:w="0" w:type="dxa"/>
              <w:bottom w:w="225" w:type="dxa"/>
              <w:right w:w="91" w:type="dxa"/>
            </w:tcMar>
          </w:tcPr>
          <w:p w:rsidR="001F42CA" w:rsidRDefault="002B734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Поступления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в бюджет сельского поселения Ибраевский сельсовет</w:t>
            </w:r>
          </w:p>
          <w:p w:rsidR="001F42CA" w:rsidRDefault="002B734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района Кугарчинский район Республики Башкортостан</w:t>
            </w:r>
          </w:p>
          <w:p w:rsidR="001F42CA" w:rsidRDefault="002B734D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1F42CA" w:rsidRDefault="001F42CA">
      <w:pPr>
        <w:rPr>
          <w:vanish/>
        </w:rPr>
      </w:pPr>
    </w:p>
    <w:tbl>
      <w:tblPr>
        <w:tblW w:w="14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1F42CA">
        <w:tblPrEx>
          <w:tblCellMar>
            <w:top w:w="0" w:type="dxa"/>
            <w:bottom w:w="0" w:type="dxa"/>
          </w:tblCellMar>
        </w:tblPrEx>
        <w:tc>
          <w:tcPr>
            <w:tcW w:w="14570" w:type="dxa"/>
            <w:shd w:val="clear" w:color="auto" w:fill="auto"/>
            <w:tcMar>
              <w:top w:w="0" w:type="dxa"/>
              <w:left w:w="0" w:type="dxa"/>
              <w:bottom w:w="0" w:type="dxa"/>
              <w:right w:w="91" w:type="dxa"/>
            </w:tcMar>
          </w:tcPr>
          <w:p w:rsidR="001F42CA" w:rsidRDefault="002B734D">
            <w:pPr>
              <w:pStyle w:val="Standar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рублях)</w:t>
            </w:r>
          </w:p>
        </w:tc>
      </w:tr>
    </w:tbl>
    <w:p w:rsidR="001F42CA" w:rsidRDefault="001F42CA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504"/>
        <w:gridCol w:w="1983"/>
        <w:gridCol w:w="1983"/>
        <w:gridCol w:w="1983"/>
      </w:tblGrid>
      <w:tr w:rsidR="001F42CA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29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1" w:name="__bookmark_1"/>
                  <w:bookmarkEnd w:id="1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1F42CA" w:rsidRDefault="001F42CA"/>
        </w:tc>
        <w:tc>
          <w:tcPr>
            <w:tcW w:w="55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33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34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3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1F42CA" w:rsidRDefault="001F42CA"/>
        </w:tc>
        <w:tc>
          <w:tcPr>
            <w:tcW w:w="594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5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79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F42CA" w:rsidRDefault="001F42CA"/>
        </w:tc>
      </w:tr>
      <w:tr w:rsidR="001F42CA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31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F42CA" w:rsidRDefault="001F42CA"/>
        </w:tc>
        <w:tc>
          <w:tcPr>
            <w:tcW w:w="55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F42CA" w:rsidRDefault="001F42CA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2024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</w:tbl>
          <w:p w:rsidR="001F42CA" w:rsidRDefault="001F42CA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1F42CA" w:rsidRDefault="001F42CA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tbl>
            <w:tblPr>
              <w:tblW w:w="18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1F42CA" w:rsidRDefault="001F42CA"/>
        </w:tc>
      </w:tr>
    </w:tbl>
    <w:p w:rsidR="001F42CA" w:rsidRDefault="001F42CA">
      <w:pPr>
        <w:rPr>
          <w:vanish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7"/>
        <w:gridCol w:w="5664"/>
        <w:gridCol w:w="1823"/>
        <w:gridCol w:w="1983"/>
        <w:gridCol w:w="1983"/>
      </w:tblGrid>
      <w:tr w:rsidR="001F42CA">
        <w:tblPrEx>
          <w:tblCellMar>
            <w:top w:w="0" w:type="dxa"/>
            <w:bottom w:w="0" w:type="dxa"/>
          </w:tblCellMar>
        </w:tblPrEx>
        <w:trPr>
          <w:trHeight w:val="374"/>
          <w:tblHeader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29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8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2" w:name="__bookmark_2"/>
                  <w:bookmarkEnd w:id="2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F42CA" w:rsidRDefault="001F42CA"/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35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54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35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F42CA" w:rsidRDefault="001F42CA"/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F42CA" w:rsidRDefault="001F42CA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F42CA" w:rsidRDefault="001F42CA"/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83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3"/>
            </w:tblGrid>
            <w:tr w:rsidR="001F42C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3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F42CA" w:rsidRDefault="002B734D">
                  <w:pPr>
                    <w:pStyle w:val="Standard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F42CA" w:rsidRDefault="001F42CA"/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1F42CA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3 084 700,00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2 099 300,00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2 126 000,00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исчисление и уплата налога осуществляются в соответствии со статьями 227, 227.1 и 228 Налогового кодекса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1 05 00000 00 0000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1 06 00000 00 0000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налогообложения, расположенным в границах сельских поселений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06043 10 0000 110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1 08 04000 01 0000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Государственная пошлина за совершение нотариальных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2 6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09 700,00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1 604 300,00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1 626 000,00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2 609 700,00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1 604 300,00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1 626 000,00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бюджетам бюджетной системы Российской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1 442 000,00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1 437 000,00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1 442 000,00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1 437 000,00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2 02 16001 10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1 637 000,00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1 442 000,00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1 437 000,00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на осуществление первичного воинского учета органами местного самоуправления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150 200,00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162 300,00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189 000,00</w:t>
            </w: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822 500,00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40014 00 0000 150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322 500,00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42CA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85" w:type="dxa"/>
            </w:tcMar>
          </w:tcPr>
          <w:p w:rsidR="001F42CA" w:rsidRDefault="002B734D">
            <w:pPr>
              <w:pStyle w:val="Standard"/>
              <w:spacing w:line="284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2B734D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120" w:type="dxa"/>
            </w:tcMar>
          </w:tcPr>
          <w:p w:rsidR="001F42CA" w:rsidRDefault="001F42CA">
            <w:pPr>
              <w:pStyle w:val="Standard"/>
              <w:spacing w:line="284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42CA" w:rsidRDefault="001F42CA"/>
    <w:sectPr w:rsidR="001F42CA">
      <w:headerReference w:type="default" r:id="rId6"/>
      <w:footerReference w:type="default" r:id="rId7"/>
      <w:pgSz w:w="16838" w:h="11906" w:orient="landscape"/>
      <w:pgMar w:top="1700" w:right="851" w:bottom="1133" w:left="1417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4D" w:rsidRDefault="002B734D">
      <w:r>
        <w:separator/>
      </w:r>
    </w:p>
  </w:endnote>
  <w:endnote w:type="continuationSeparator" w:id="0">
    <w:p w:rsidR="002B734D" w:rsidRDefault="002B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C" w:rsidRDefault="002B734D"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4D" w:rsidRDefault="002B734D">
      <w:r>
        <w:rPr>
          <w:color w:val="000000"/>
        </w:rPr>
        <w:separator/>
      </w:r>
    </w:p>
  </w:footnote>
  <w:footnote w:type="continuationSeparator" w:id="0">
    <w:p w:rsidR="002B734D" w:rsidRDefault="002B7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C" w:rsidRDefault="002B734D">
    <w:pPr>
      <w:pStyle w:val="Standard"/>
      <w:jc w:val="center"/>
    </w:pPr>
    <w:r>
      <w:rPr>
        <w:rFonts w:ascii="Times New Roman" w:hAnsi="Times New Roman"/>
        <w:color w:val="000000"/>
        <w:sz w:val="28"/>
        <w:szCs w:val="28"/>
      </w:rPr>
      <w:fldChar w:fldCharType="begin"/>
    </w:r>
    <w:r>
      <w:rPr>
        <w:rFonts w:ascii="Times New Roman" w:hAnsi="Times New Roman"/>
        <w:color w:val="000000"/>
        <w:sz w:val="28"/>
        <w:szCs w:val="28"/>
      </w:rPr>
      <w:instrText xml:space="preserve"> PAGE </w:instrText>
    </w:r>
    <w:r>
      <w:rPr>
        <w:rFonts w:ascii="Times New Roman" w:hAnsi="Times New Roman"/>
        <w:color w:val="000000"/>
        <w:sz w:val="28"/>
        <w:szCs w:val="28"/>
      </w:rPr>
      <w:fldChar w:fldCharType="separate"/>
    </w:r>
    <w:r w:rsidR="00582E0F">
      <w:rPr>
        <w:rFonts w:ascii="Times New Roman" w:hAnsi="Times New Roman"/>
        <w:noProof/>
        <w:color w:val="000000"/>
        <w:sz w:val="28"/>
        <w:szCs w:val="28"/>
      </w:rPr>
      <w:t>2</w:t>
    </w:r>
    <w:r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42CA"/>
    <w:rsid w:val="001F42CA"/>
    <w:rsid w:val="002B734D"/>
    <w:rsid w:val="005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4275-AA17-4E49-BFDD-71223409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idden">
    <w:name w:val="Hidden"/>
    <w:pPr>
      <w:suppressAutoHyphens/>
    </w:pPr>
  </w:style>
  <w:style w:type="paragraph" w:customStyle="1" w:styleId="page-break">
    <w:name w:val="page-break"/>
    <w:pPr>
      <w:pageBreakBefore/>
      <w:suppressAutoHyphens/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1</cp:lastModifiedBy>
  <cp:revision>2</cp:revision>
  <cp:lastPrinted>2023-12-26T07:46:00Z</cp:lastPrinted>
  <dcterms:created xsi:type="dcterms:W3CDTF">2024-04-16T10:37:00Z</dcterms:created>
  <dcterms:modified xsi:type="dcterms:W3CDTF">2024-04-16T10:37:00Z</dcterms:modified>
</cp:coreProperties>
</file>